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承诺书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我的姓名叫</w:t>
      </w: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，性别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，系</w:t>
      </w:r>
      <w:r>
        <w:rPr>
          <w:rFonts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省（市区）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县（市区）人，有效身份证号码为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eastAsia="zh-CN"/>
        </w:rPr>
        <w:t>月毕业于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大学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月在长沙参加溆浦县教师招聘考试，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报考溆浦县职业中专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专业学科岗位，</w:t>
      </w:r>
      <w:r>
        <w:rPr>
          <w:rFonts w:hint="eastAsia" w:ascii="仿宋_GB2312" w:eastAsia="仿宋_GB2312"/>
          <w:sz w:val="30"/>
          <w:szCs w:val="30"/>
        </w:rPr>
        <w:t>阅读并知晓了本次招考《公告》中的所有条款。现就相关事项</w:t>
      </w:r>
      <w:r>
        <w:rPr>
          <w:rFonts w:hint="eastAsia" w:ascii="仿宋_GB2312" w:eastAsia="仿宋_GB2312"/>
          <w:sz w:val="30"/>
          <w:szCs w:val="30"/>
          <w:lang w:eastAsia="zh-CN"/>
        </w:rPr>
        <w:t>郑重</w:t>
      </w:r>
      <w:r>
        <w:rPr>
          <w:rFonts w:hint="eastAsia" w:ascii="仿宋_GB2312" w:eastAsia="仿宋_GB2312"/>
          <w:sz w:val="30"/>
          <w:szCs w:val="30"/>
        </w:rPr>
        <w:t>承诺如下：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本人所提供的资格审查材料属实。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本人于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2025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日前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向溆浦县教师招聘工作领导小组提供此次教师招聘条件中规定的</w:t>
      </w:r>
      <w:r>
        <w:rPr>
          <w:rFonts w:hint="eastAsia" w:ascii="仿宋_GB2312" w:eastAsia="仿宋_GB2312"/>
          <w:sz w:val="30"/>
          <w:szCs w:val="30"/>
          <w:lang w:eastAsia="zh-CN"/>
        </w:rPr>
        <w:t>有效相应及以上</w:t>
      </w:r>
      <w:r>
        <w:rPr>
          <w:rFonts w:hint="eastAsia" w:ascii="仿宋_GB2312" w:eastAsia="仿宋_GB2312"/>
          <w:sz w:val="30"/>
          <w:szCs w:val="30"/>
        </w:rPr>
        <w:t>教师资格证书原件，否则，</w:t>
      </w:r>
      <w:r>
        <w:rPr>
          <w:rFonts w:hint="eastAsia" w:ascii="仿宋_GB2312" w:eastAsia="仿宋_GB2312"/>
          <w:sz w:val="30"/>
          <w:szCs w:val="30"/>
          <w:lang w:eastAsia="zh-CN"/>
        </w:rPr>
        <w:t>自觉接受聘用单位解除本人聘用</w:t>
      </w:r>
      <w:r>
        <w:rPr>
          <w:rFonts w:hint="eastAsia" w:ascii="仿宋_GB2312" w:eastAsia="仿宋_GB2312"/>
          <w:sz w:val="30"/>
          <w:szCs w:val="30"/>
        </w:rPr>
        <w:t>资格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ind w:right="640" w:firstLine="5100" w:firstLineChars="1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承诺人：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kOGQ5N2NlYmNkMTdkN2VjN2YzNWE3YTE1NjU4ZTYifQ=="/>
  </w:docVars>
  <w:rsids>
    <w:rsidRoot w:val="006005EA"/>
    <w:rsid w:val="00005489"/>
    <w:rsid w:val="00054289"/>
    <w:rsid w:val="000731EF"/>
    <w:rsid w:val="000D7456"/>
    <w:rsid w:val="0012718E"/>
    <w:rsid w:val="0014369B"/>
    <w:rsid w:val="00154F11"/>
    <w:rsid w:val="001C781C"/>
    <w:rsid w:val="0022747E"/>
    <w:rsid w:val="0026793E"/>
    <w:rsid w:val="00280B55"/>
    <w:rsid w:val="00316A87"/>
    <w:rsid w:val="0037748B"/>
    <w:rsid w:val="00386C46"/>
    <w:rsid w:val="003E7680"/>
    <w:rsid w:val="00405FF0"/>
    <w:rsid w:val="00424568"/>
    <w:rsid w:val="004469BE"/>
    <w:rsid w:val="004A492A"/>
    <w:rsid w:val="004F566B"/>
    <w:rsid w:val="00517D54"/>
    <w:rsid w:val="00575C18"/>
    <w:rsid w:val="00585706"/>
    <w:rsid w:val="005B57A1"/>
    <w:rsid w:val="006005EA"/>
    <w:rsid w:val="006B3392"/>
    <w:rsid w:val="00810CB3"/>
    <w:rsid w:val="00845525"/>
    <w:rsid w:val="00873F32"/>
    <w:rsid w:val="008C1B25"/>
    <w:rsid w:val="008D66CD"/>
    <w:rsid w:val="00AF2386"/>
    <w:rsid w:val="00B21BC3"/>
    <w:rsid w:val="00BC7E54"/>
    <w:rsid w:val="00C137BC"/>
    <w:rsid w:val="00D43246"/>
    <w:rsid w:val="00D652FF"/>
    <w:rsid w:val="00DC526F"/>
    <w:rsid w:val="00F34D37"/>
    <w:rsid w:val="00F9408F"/>
    <w:rsid w:val="00FA1B7F"/>
    <w:rsid w:val="00FB6FBE"/>
    <w:rsid w:val="00FC1341"/>
    <w:rsid w:val="00FF0A75"/>
    <w:rsid w:val="00FF2842"/>
    <w:rsid w:val="06606E3A"/>
    <w:rsid w:val="093A5EF7"/>
    <w:rsid w:val="0FAA3645"/>
    <w:rsid w:val="24726F67"/>
    <w:rsid w:val="257B0F03"/>
    <w:rsid w:val="267B29C9"/>
    <w:rsid w:val="28771E56"/>
    <w:rsid w:val="29564161"/>
    <w:rsid w:val="395E102C"/>
    <w:rsid w:val="40FD1C5D"/>
    <w:rsid w:val="43313995"/>
    <w:rsid w:val="48C90DA0"/>
    <w:rsid w:val="497A4499"/>
    <w:rsid w:val="5A4667C0"/>
    <w:rsid w:val="5C56150A"/>
    <w:rsid w:val="60D158A0"/>
    <w:rsid w:val="68901977"/>
    <w:rsid w:val="691A347C"/>
    <w:rsid w:val="6BFF213C"/>
    <w:rsid w:val="74C40B53"/>
    <w:rsid w:val="78807F41"/>
    <w:rsid w:val="7A231FDC"/>
    <w:rsid w:val="7B2D1921"/>
    <w:rsid w:val="7BA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215</Words>
  <Characters>227</Characters>
  <Lines>0</Lines>
  <Paragraphs>0</Paragraphs>
  <TotalTime>34</TotalTime>
  <ScaleCrop>false</ScaleCrop>
  <LinksUpToDate>false</LinksUpToDate>
  <CharactersWithSpaces>389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2014-09-24T05:04:00Z</dcterms:created>
  <dc:creator>lenovo</dc:creator>
  <cp:lastModifiedBy>云天之父</cp:lastModifiedBy>
  <cp:lastPrinted>2024-06-14T08:50:00Z</cp:lastPrinted>
  <dcterms:modified xsi:type="dcterms:W3CDTF">2024-06-17T10:14:50Z</dcterms:modified>
  <dc:title>承诺书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FC78B4682CFB4C1EA087225DCA7EE338_12</vt:lpwstr>
  </property>
</Properties>
</file>