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唐山市开滦第一中学拟聘用人员公示表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4"/>
          <w:szCs w:val="14"/>
        </w:rPr>
      </w:pPr>
      <w:r>
        <w:rPr>
          <w:rFonts w:ascii="Calibri" w:hAnsi="Calibri" w:eastAsia="宋体" w:cs="Calibri"/>
          <w:b w:val="0"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DF6B9"/>
        </w:rPr>
        <w:t> </w:t>
      </w:r>
    </w:p>
    <w:tbl>
      <w:tblPr>
        <w:tblW w:w="15020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665"/>
        <w:gridCol w:w="2695"/>
        <w:gridCol w:w="1880"/>
        <w:gridCol w:w="1080"/>
        <w:gridCol w:w="900"/>
        <w:gridCol w:w="1080"/>
        <w:gridCol w:w="1080"/>
        <w:gridCol w:w="1800"/>
        <w:gridCol w:w="208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孙伟程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闫利超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杨万军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长春师范学院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郑秀红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姚志爽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哈尔滨师范大学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张菊芳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唐山市开滦第一中学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5774"/>
    <w:rsid w:val="6D535020"/>
    <w:rsid w:val="7FE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2018-10-09T02:55:00Z</dcterms:created>
  <dc:creator>武大娟</dc:creator>
  <cp:lastModifiedBy>武大娟</cp:lastModifiedBy>
  <dcterms:modified xsi:type="dcterms:W3CDTF">2018-10-09T02:55:47Z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