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tbl>
      <w:tblPr>
        <w:tblStyle w:val="6"/>
        <w:tblpPr w:leftFromText="180" w:rightFromText="180" w:vertAnchor="text" w:horzAnchor="page" w:tblpX="1386" w:tblpY="103"/>
        <w:tblOverlap w:val="never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疏勒县面向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  <w:lang w:eastAsia="zh-CN"/>
              </w:rPr>
              <w:t>全国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  <w:lang w:eastAsia="zh-CN"/>
              </w:rPr>
              <w:t>学前双语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教师政审表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vanish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vanish/>
                <w:kern w:val="0"/>
                <w:sz w:val="84"/>
                <w:szCs w:val="84"/>
              </w:rPr>
              <w:t>正</w:t>
            </w:r>
            <w:r>
              <w:rPr>
                <w:rFonts w:ascii="宋体" w:hAnsi="宋体" w:cs="宋体"/>
                <w:b/>
                <w:bCs/>
                <w:vanish/>
                <w:kern w:val="0"/>
                <w:sz w:val="84"/>
                <w:szCs w:val="8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vanish/>
                <w:kern w:val="0"/>
                <w:sz w:val="84"/>
                <w:szCs w:val="84"/>
              </w:rPr>
              <w:t>面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派出所（盖章）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户口所在地县级公安局国保大队意见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vanish/>
                <w:kern w:val="0"/>
                <w:sz w:val="84"/>
                <w:szCs w:val="84"/>
              </w:rPr>
              <w:t>反</w:t>
            </w:r>
            <w:r>
              <w:rPr>
                <w:rFonts w:ascii="宋体" w:hAnsi="宋体" w:cs="宋体"/>
                <w:b/>
                <w:bCs/>
                <w:vanish/>
                <w:kern w:val="0"/>
                <w:sz w:val="84"/>
                <w:szCs w:val="8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vanish/>
                <w:kern w:val="0"/>
                <w:sz w:val="84"/>
                <w:szCs w:val="84"/>
              </w:rPr>
              <w:t>面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派出所、国保大队、公安局审核意见和公章必须齐全，此表必须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纸正反打印。</w:t>
            </w: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>
      <w:pPr>
        <w:spacing w:line="640" w:lineRule="exact"/>
      </w:pPr>
    </w:p>
    <w:sectPr>
      <w:headerReference r:id="rId3" w:type="default"/>
      <w:pgSz w:w="11907" w:h="16840"/>
      <w:pgMar w:top="1043" w:right="1440" w:bottom="1043" w:left="1440" w:header="851" w:footer="992" w:gutter="0"/>
      <w:cols w:space="720" w:num="1"/>
      <w:docGrid w:type="lines" w:linePitch="291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documentProtection w:enforcement="0"/>
  <w:defaultTabStop w:val="420"/>
  <w:drawingGridHorizontalSpacing w:val="501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A9E"/>
    <w:rsid w:val="000379AA"/>
    <w:rsid w:val="000E6DE2"/>
    <w:rsid w:val="00106DFF"/>
    <w:rsid w:val="0014104E"/>
    <w:rsid w:val="00142DA1"/>
    <w:rsid w:val="001523C9"/>
    <w:rsid w:val="00172A27"/>
    <w:rsid w:val="00264382"/>
    <w:rsid w:val="002F14EC"/>
    <w:rsid w:val="003640B6"/>
    <w:rsid w:val="003A77D6"/>
    <w:rsid w:val="003B564C"/>
    <w:rsid w:val="0041729B"/>
    <w:rsid w:val="0047537E"/>
    <w:rsid w:val="004D468F"/>
    <w:rsid w:val="00504C17"/>
    <w:rsid w:val="0052341F"/>
    <w:rsid w:val="005C22E8"/>
    <w:rsid w:val="005D1C22"/>
    <w:rsid w:val="0062794E"/>
    <w:rsid w:val="0065566F"/>
    <w:rsid w:val="006F2A4A"/>
    <w:rsid w:val="007101B0"/>
    <w:rsid w:val="007F6826"/>
    <w:rsid w:val="00800EDF"/>
    <w:rsid w:val="00836B3F"/>
    <w:rsid w:val="008A4673"/>
    <w:rsid w:val="008D683A"/>
    <w:rsid w:val="00952BF3"/>
    <w:rsid w:val="009E2442"/>
    <w:rsid w:val="009F340A"/>
    <w:rsid w:val="00A338B0"/>
    <w:rsid w:val="00A537E1"/>
    <w:rsid w:val="00AB7AAA"/>
    <w:rsid w:val="00AC6125"/>
    <w:rsid w:val="00B52B6A"/>
    <w:rsid w:val="00CC16C9"/>
    <w:rsid w:val="00D95634"/>
    <w:rsid w:val="00E15CF8"/>
    <w:rsid w:val="00E4203F"/>
    <w:rsid w:val="00E654C0"/>
    <w:rsid w:val="00EE2332"/>
    <w:rsid w:val="02B458C1"/>
    <w:rsid w:val="0A136044"/>
    <w:rsid w:val="0C613267"/>
    <w:rsid w:val="0D976A7F"/>
    <w:rsid w:val="0DB25311"/>
    <w:rsid w:val="198669C7"/>
    <w:rsid w:val="1C9E726D"/>
    <w:rsid w:val="1E8928E2"/>
    <w:rsid w:val="1E957931"/>
    <w:rsid w:val="2AE4273C"/>
    <w:rsid w:val="2B6D6577"/>
    <w:rsid w:val="2BA64EA7"/>
    <w:rsid w:val="344E3BF9"/>
    <w:rsid w:val="355B70FB"/>
    <w:rsid w:val="363851D9"/>
    <w:rsid w:val="3C297C63"/>
    <w:rsid w:val="3ECE4FC0"/>
    <w:rsid w:val="41944F2F"/>
    <w:rsid w:val="45145840"/>
    <w:rsid w:val="459F6066"/>
    <w:rsid w:val="48C93848"/>
    <w:rsid w:val="4D5F6D55"/>
    <w:rsid w:val="50AD3FB8"/>
    <w:rsid w:val="55665AB8"/>
    <w:rsid w:val="58CE4B12"/>
    <w:rsid w:val="5D620DE8"/>
    <w:rsid w:val="5E995B54"/>
    <w:rsid w:val="64340620"/>
    <w:rsid w:val="682F4D97"/>
    <w:rsid w:val="6C905E6F"/>
    <w:rsid w:val="6F2B6C05"/>
    <w:rsid w:val="71E6649B"/>
    <w:rsid w:val="750B272A"/>
    <w:rsid w:val="76124672"/>
    <w:rsid w:val="77FC0992"/>
    <w:rsid w:val="792E20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"/>
    <w:basedOn w:val="1"/>
    <w:uiPriority w:val="99"/>
    <w:pPr>
      <w:tabs>
        <w:tab w:val="left" w:pos="360"/>
      </w:tabs>
      <w:ind w:firstLine="632" w:firstLineChars="200"/>
    </w:p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81</Words>
  <Characters>462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2016-12-01T04:23:00Z</dcterms:created>
  <dc:creator>lenovo</dc:creator>
  <cp:lastModifiedBy>Administrator</cp:lastModifiedBy>
  <cp:lastPrinted>2013-11-01T08:32:00Z</cp:lastPrinted>
  <dcterms:modified xsi:type="dcterms:W3CDTF">2016-12-10T07:42:02Z</dcterms:modified>
  <dc:title>喀什地区面向社会公开考录公务员、工作人员考察政审表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